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20" w:rsidRPr="00F356B1" w:rsidRDefault="00F356B1" w:rsidP="00A07520">
      <w:pPr>
        <w:rPr>
          <w:rFonts w:cs="Times New Roman"/>
          <w:b/>
          <w:sz w:val="32"/>
          <w:szCs w:val="32"/>
        </w:rPr>
      </w:pPr>
      <w:r>
        <w:rPr>
          <w:rFonts w:cs="Times New Roman"/>
          <w:szCs w:val="28"/>
        </w:rPr>
        <w:t xml:space="preserve">                                          </w:t>
      </w:r>
      <w:r w:rsidR="00A07520" w:rsidRPr="00F356B1">
        <w:rPr>
          <w:rFonts w:cs="Times New Roman"/>
          <w:b/>
          <w:sz w:val="32"/>
          <w:szCs w:val="32"/>
        </w:rPr>
        <w:t>THẦY CÔ GIÁO</w:t>
      </w:r>
      <w:r w:rsidR="004E567E">
        <w:rPr>
          <w:rFonts w:cs="Times New Roman"/>
          <w:b/>
          <w:sz w:val="32"/>
          <w:szCs w:val="32"/>
        </w:rPr>
        <w:t xml:space="preserve"> NƠI ƯỚC </w:t>
      </w:r>
      <w:bookmarkStart w:id="0" w:name="_GoBack"/>
      <w:bookmarkEnd w:id="0"/>
      <w:r w:rsidR="004E567E">
        <w:rPr>
          <w:rFonts w:cs="Times New Roman"/>
          <w:b/>
          <w:sz w:val="32"/>
          <w:szCs w:val="32"/>
        </w:rPr>
        <w:t>MƠ TÌM VỀ</w:t>
      </w:r>
    </w:p>
    <w:p w:rsidR="005B7091" w:rsidRPr="005B7091" w:rsidRDefault="003D24E1"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r w:rsidR="005B7091" w:rsidRPr="005B7091">
        <w:rPr>
          <w:rFonts w:eastAsia="Times New Roman" w:cs="Times New Roman"/>
          <w:szCs w:val="28"/>
        </w:rPr>
        <w:t xml:space="preserve">Cho đến giờ tôi vẫn không thể quên được cô </w:t>
      </w:r>
      <w:r w:rsidR="000049BD">
        <w:rPr>
          <w:rFonts w:eastAsia="Times New Roman" w:cs="Times New Roman"/>
          <w:szCs w:val="28"/>
        </w:rPr>
        <w:t>Lệ Hằng</w:t>
      </w:r>
      <w:r w:rsidR="005B7091" w:rsidRPr="005B7091">
        <w:rPr>
          <w:rFonts w:eastAsia="Times New Roman" w:cs="Times New Roman"/>
          <w:szCs w:val="28"/>
        </w:rPr>
        <w:t xml:space="preserve">, cô giáo đã dìu dắt tôi trong suốt những năm lớp </w:t>
      </w:r>
      <w:r w:rsidR="000049BD">
        <w:rPr>
          <w:rFonts w:eastAsia="Times New Roman" w:cs="Times New Roman"/>
          <w:szCs w:val="28"/>
        </w:rPr>
        <w:t>ba</w:t>
      </w:r>
      <w:r w:rsidR="005B7091" w:rsidRPr="005B7091">
        <w:rPr>
          <w:rFonts w:eastAsia="Times New Roman" w:cs="Times New Roman"/>
          <w:szCs w:val="28"/>
        </w:rPr>
        <w:t xml:space="preserve">. Đối với tôi, cô </w:t>
      </w:r>
      <w:r w:rsidR="000049BD">
        <w:rPr>
          <w:rFonts w:eastAsia="Times New Roman" w:cs="Times New Roman"/>
          <w:szCs w:val="28"/>
        </w:rPr>
        <w:t>đã mang đến ước mơ cho trí óc non nớt của tôi lúc bấy giờ</w:t>
      </w:r>
      <w:r w:rsidR="005B7091" w:rsidRPr="005B7091">
        <w:rPr>
          <w:rFonts w:eastAsia="Times New Roman" w:cs="Times New Roman"/>
          <w:szCs w:val="28"/>
        </w:rPr>
        <w:t>.</w:t>
      </w:r>
    </w:p>
    <w:p w:rsidR="005B7091" w:rsidRPr="005B7091" w:rsidRDefault="003D24E1"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r w:rsidR="005B7091" w:rsidRPr="005B7091">
        <w:rPr>
          <w:rFonts w:eastAsia="Times New Roman" w:cs="Times New Roman"/>
          <w:szCs w:val="28"/>
        </w:rPr>
        <w:t xml:space="preserve">Hình ảnh của cô tôi còn nhớ như in. Dáng cô hơi gầy, cao dong dỏng. Mái tóc đen óng, xõa ngang vai. Cô có khuôn măt </w:t>
      </w:r>
      <w:r>
        <w:rPr>
          <w:rFonts w:eastAsia="Times New Roman" w:cs="Times New Roman"/>
          <w:szCs w:val="28"/>
        </w:rPr>
        <w:t>nhỏ nhắn</w:t>
      </w:r>
      <w:r w:rsidR="005B7091" w:rsidRPr="005B7091">
        <w:rPr>
          <w:rFonts w:eastAsia="Times New Roman" w:cs="Times New Roman"/>
          <w:szCs w:val="28"/>
        </w:rPr>
        <w:t>, rất xinh. Nhưng tôi nhớ nhất là ánh mắt dịu dàng, chứa đầy tình yêu thương của cô.</w:t>
      </w:r>
    </w:p>
    <w:p w:rsidR="00A32B05" w:rsidRDefault="003D24E1"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r w:rsidR="005B7091" w:rsidRPr="005B7091">
        <w:rPr>
          <w:rFonts w:eastAsia="Times New Roman" w:cs="Times New Roman"/>
          <w:szCs w:val="28"/>
        </w:rPr>
        <w:t xml:space="preserve">Nhớ lại hồi </w:t>
      </w:r>
      <w:r>
        <w:rPr>
          <w:rFonts w:eastAsia="Times New Roman" w:cs="Times New Roman"/>
          <w:szCs w:val="28"/>
        </w:rPr>
        <w:t>ấy (cách đây đã hơn ba mươi năm)</w:t>
      </w:r>
      <w:r w:rsidR="005B7091" w:rsidRPr="005B7091">
        <w:rPr>
          <w:rFonts w:eastAsia="Times New Roman" w:cs="Times New Roman"/>
          <w:szCs w:val="28"/>
        </w:rPr>
        <w:t xml:space="preserve"> </w:t>
      </w:r>
      <w:r>
        <w:rPr>
          <w:rFonts w:eastAsia="Times New Roman" w:cs="Times New Roman"/>
          <w:szCs w:val="28"/>
        </w:rPr>
        <w:t>khi đó tôi đã lên lớp ba</w:t>
      </w:r>
      <w:r w:rsidR="005B7091" w:rsidRPr="005B7091">
        <w:rPr>
          <w:rFonts w:eastAsia="Times New Roman" w:cs="Times New Roman"/>
          <w:szCs w:val="28"/>
        </w:rPr>
        <w:t xml:space="preserve">, tôi </w:t>
      </w:r>
      <w:r w:rsidR="00A32B05">
        <w:rPr>
          <w:rFonts w:eastAsia="Times New Roman" w:cs="Times New Roman"/>
          <w:szCs w:val="28"/>
        </w:rPr>
        <w:t xml:space="preserve">vẫn </w:t>
      </w:r>
      <w:r w:rsidR="005B7091" w:rsidRPr="005B7091">
        <w:rPr>
          <w:rFonts w:eastAsia="Times New Roman" w:cs="Times New Roman"/>
          <w:szCs w:val="28"/>
        </w:rPr>
        <w:t>còn là một cô bé rụt rè, nhút nhát</w:t>
      </w:r>
      <w:r>
        <w:rPr>
          <w:rFonts w:eastAsia="Times New Roman" w:cs="Times New Roman"/>
          <w:szCs w:val="28"/>
        </w:rPr>
        <w:t>, tự ti</w:t>
      </w:r>
      <w:r w:rsidR="005B7091" w:rsidRPr="005B7091">
        <w:rPr>
          <w:rFonts w:eastAsia="Times New Roman" w:cs="Times New Roman"/>
          <w:szCs w:val="28"/>
        </w:rPr>
        <w:t xml:space="preserve">. Lúc đó, tôi chỉ biết ngồi một chỗ, </w:t>
      </w:r>
      <w:r>
        <w:rPr>
          <w:rFonts w:eastAsia="Times New Roman" w:cs="Times New Roman"/>
          <w:szCs w:val="28"/>
        </w:rPr>
        <w:t>k</w:t>
      </w:r>
      <w:r w:rsidR="007D23A0">
        <w:rPr>
          <w:rFonts w:eastAsia="Times New Roman" w:cs="Times New Roman"/>
          <w:szCs w:val="28"/>
        </w:rPr>
        <w:t>hông</w:t>
      </w:r>
      <w:r>
        <w:rPr>
          <w:rFonts w:eastAsia="Times New Roman" w:cs="Times New Roman"/>
          <w:szCs w:val="28"/>
        </w:rPr>
        <w:t xml:space="preserve"> có một đứa bạn nào, cũng </w:t>
      </w:r>
      <w:r w:rsidR="005B7091" w:rsidRPr="005B7091">
        <w:rPr>
          <w:rFonts w:eastAsia="Times New Roman" w:cs="Times New Roman"/>
          <w:szCs w:val="28"/>
        </w:rPr>
        <w:t xml:space="preserve">chẳng dám nói chuyện hay vui đùa với ai. </w:t>
      </w:r>
      <w:r>
        <w:rPr>
          <w:rFonts w:eastAsia="Times New Roman" w:cs="Times New Roman"/>
          <w:szCs w:val="28"/>
        </w:rPr>
        <w:t xml:space="preserve">Trong lớp học có gì không hiểu tôi cũng chẳng dám hỏi cô hay bạn bè. </w:t>
      </w:r>
      <w:r w:rsidR="005B7091" w:rsidRPr="005B7091">
        <w:rPr>
          <w:rFonts w:eastAsia="Times New Roman" w:cs="Times New Roman"/>
          <w:szCs w:val="28"/>
        </w:rPr>
        <w:t xml:space="preserve">Và rồi cô đến bên tôi, </w:t>
      </w:r>
      <w:r>
        <w:rPr>
          <w:rFonts w:eastAsia="Times New Roman" w:cs="Times New Roman"/>
          <w:szCs w:val="28"/>
        </w:rPr>
        <w:t>giảng bài cho tôi</w:t>
      </w:r>
      <w:r w:rsidR="005B7091" w:rsidRPr="005B7091">
        <w:rPr>
          <w:rFonts w:eastAsia="Times New Roman" w:cs="Times New Roman"/>
          <w:szCs w:val="28"/>
        </w:rPr>
        <w:t xml:space="preserve">. Giọng nói của cô thật nhẹ nhàng. </w:t>
      </w:r>
      <w:r>
        <w:rPr>
          <w:rFonts w:eastAsia="Times New Roman" w:cs="Times New Roman"/>
          <w:szCs w:val="28"/>
        </w:rPr>
        <w:t>T</w:t>
      </w:r>
      <w:r w:rsidR="005B7091" w:rsidRPr="005B7091">
        <w:rPr>
          <w:rFonts w:eastAsia="Times New Roman" w:cs="Times New Roman"/>
          <w:szCs w:val="28"/>
        </w:rPr>
        <w:t xml:space="preserve">ôi </w:t>
      </w:r>
      <w:r>
        <w:rPr>
          <w:rFonts w:eastAsia="Times New Roman" w:cs="Times New Roman"/>
          <w:szCs w:val="28"/>
        </w:rPr>
        <w:t xml:space="preserve">lơ mơ cũng </w:t>
      </w:r>
      <w:r w:rsidR="005B7091" w:rsidRPr="005B7091">
        <w:rPr>
          <w:rFonts w:eastAsia="Times New Roman" w:cs="Times New Roman"/>
          <w:szCs w:val="28"/>
        </w:rPr>
        <w:t xml:space="preserve">đã </w:t>
      </w:r>
      <w:r>
        <w:rPr>
          <w:rFonts w:eastAsia="Times New Roman" w:cs="Times New Roman"/>
          <w:szCs w:val="28"/>
        </w:rPr>
        <w:t>hiểu ra một chút, rồi cô yêu cầu tôi lên bảng giải toán, khi xong bài tôi trở lại chỗ ngồi,</w:t>
      </w:r>
      <w:r w:rsidR="00A32B05">
        <w:rPr>
          <w:rFonts w:eastAsia="Times New Roman" w:cs="Times New Roman"/>
          <w:szCs w:val="28"/>
        </w:rPr>
        <w:t xml:space="preserve"> mở vở ra xem tôi thấy cô chấm tám</w:t>
      </w:r>
      <w:r>
        <w:rPr>
          <w:rFonts w:eastAsia="Times New Roman" w:cs="Times New Roman"/>
          <w:szCs w:val="28"/>
        </w:rPr>
        <w:t xml:space="preserve"> điểm</w:t>
      </w:r>
      <w:r w:rsidR="005B7091" w:rsidRPr="005B7091">
        <w:rPr>
          <w:rFonts w:eastAsia="Times New Roman" w:cs="Times New Roman"/>
          <w:szCs w:val="28"/>
        </w:rPr>
        <w:t>.</w:t>
      </w:r>
      <w:r w:rsidR="00A32B05">
        <w:rPr>
          <w:rFonts w:eastAsia="Times New Roman" w:cs="Times New Roman"/>
          <w:szCs w:val="28"/>
        </w:rPr>
        <w:t xml:space="preserve"> Tôi lúc đó đã mừng muốn rơi nước mắt vì lần đầu tiên tôi được điểm</w:t>
      </w:r>
      <w:r w:rsidR="007D23A0">
        <w:rPr>
          <w:rFonts w:eastAsia="Times New Roman" w:cs="Times New Roman"/>
          <w:szCs w:val="28"/>
        </w:rPr>
        <w:t xml:space="preserve"> tám</w:t>
      </w:r>
      <w:r w:rsidR="00A32B05">
        <w:rPr>
          <w:rFonts w:eastAsia="Times New Roman" w:cs="Times New Roman"/>
          <w:szCs w:val="28"/>
        </w:rPr>
        <w:t>. C</w:t>
      </w:r>
      <w:r w:rsidR="007D23A0">
        <w:rPr>
          <w:rFonts w:eastAsia="Times New Roman" w:cs="Times New Roman"/>
          <w:szCs w:val="28"/>
        </w:rPr>
        <w:t>ái c</w:t>
      </w:r>
      <w:r w:rsidR="00A32B05">
        <w:rPr>
          <w:rFonts w:eastAsia="Times New Roman" w:cs="Times New Roman"/>
          <w:szCs w:val="28"/>
        </w:rPr>
        <w:t xml:space="preserve">ảm giác </w:t>
      </w:r>
      <w:r w:rsidR="007D23A0">
        <w:rPr>
          <w:rFonts w:eastAsia="Times New Roman" w:cs="Times New Roman"/>
          <w:szCs w:val="28"/>
        </w:rPr>
        <w:t xml:space="preserve">đó </w:t>
      </w:r>
      <w:r w:rsidR="00A32B05">
        <w:rPr>
          <w:rFonts w:eastAsia="Times New Roman" w:cs="Times New Roman"/>
          <w:szCs w:val="28"/>
        </w:rPr>
        <w:t xml:space="preserve">thật </w:t>
      </w:r>
      <w:r w:rsidR="007D23A0">
        <w:rPr>
          <w:rFonts w:eastAsia="Times New Roman" w:cs="Times New Roman"/>
          <w:szCs w:val="28"/>
        </w:rPr>
        <w:t xml:space="preserve">là </w:t>
      </w:r>
      <w:r w:rsidR="00A32B05">
        <w:rPr>
          <w:rFonts w:eastAsia="Times New Roman" w:cs="Times New Roman"/>
          <w:szCs w:val="28"/>
        </w:rPr>
        <w:t>khó tả.</w:t>
      </w:r>
    </w:p>
    <w:p w:rsidR="005B7091" w:rsidRPr="005B7091" w:rsidRDefault="00A32B05"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r w:rsidR="005B7091" w:rsidRPr="005B7091">
        <w:rPr>
          <w:rFonts w:eastAsia="Times New Roman" w:cs="Times New Roman"/>
          <w:szCs w:val="28"/>
        </w:rPr>
        <w:t>Rồi còn biết bao kỉ niệm đối với cô. Cô đã dạy cho tôi rất nhiều điều hay lẽ phải. Đương nhiên tình thương của cô không phải chỉ dành cho riêng tôi mà cô coi tất cả học sinh chúng tôi như là con của mình vậy. Cô rèn cho chúng tôi những thói quen tốt và sửa cho chúng tôi những thói quen xấu. Chưa bao giờ cô nói gắt với chúng tôi một lời nào, bao giờ cô cũng dịu dàng chỉ bảo chúng tôi.</w:t>
      </w:r>
    </w:p>
    <w:p w:rsidR="00864D9B" w:rsidRDefault="00A32B05"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r w:rsidRPr="005B7091">
        <w:rPr>
          <w:rFonts w:eastAsia="Times New Roman" w:cs="Times New Roman"/>
          <w:szCs w:val="28"/>
        </w:rPr>
        <w:t xml:space="preserve">Thời gian cứ trôi đi âm thầm và lặng lẽ, thấm thoát </w:t>
      </w:r>
      <w:r>
        <w:rPr>
          <w:rFonts w:eastAsia="Times New Roman" w:cs="Times New Roman"/>
          <w:szCs w:val="28"/>
        </w:rPr>
        <w:t>tôi cũng vào sư phạm và trở thành cô giáo. Giờ đây khuôn mặt cô Hằng như thế nào tôi cũng k nhớ nữa, nhưng tên của cô thì vẫn như in trong tôi. Ngày nhận quyết đinh tôi về t</w:t>
      </w:r>
      <w:r w:rsidR="00864D9B">
        <w:rPr>
          <w:rFonts w:eastAsia="Times New Roman" w:cs="Times New Roman"/>
          <w:szCs w:val="28"/>
        </w:rPr>
        <w:t xml:space="preserve">rường Tiểu học Định An. Có một cô giáo đã nhìn và hỏi tôi những thầy cô đã dạy tiểu học của mình. Tôi trả lời vô  tư và thành thật, em không nhớ học thầy cô nào nữa, chỉ có lớp ba em học cô Hằng. </w:t>
      </w:r>
      <w:r w:rsidR="00C919F8">
        <w:rPr>
          <w:rFonts w:eastAsia="Times New Roman" w:cs="Times New Roman"/>
          <w:szCs w:val="28"/>
        </w:rPr>
        <w:t>Và cũng chính lúc đó tôi mới biết người vừa hỏi tôi chính là cô giáo c</w:t>
      </w:r>
      <w:r w:rsidR="007D23A0">
        <w:rPr>
          <w:rFonts w:eastAsia="Times New Roman" w:cs="Times New Roman"/>
          <w:szCs w:val="28"/>
        </w:rPr>
        <w:t>ũ của tôi.</w:t>
      </w:r>
    </w:p>
    <w:p w:rsidR="005B7091" w:rsidRDefault="00FE5B70"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Cho đến bây </w:t>
      </w:r>
      <w:r w:rsidR="005B7091" w:rsidRPr="005B7091">
        <w:rPr>
          <w:rFonts w:eastAsia="Times New Roman" w:cs="Times New Roman"/>
          <w:szCs w:val="28"/>
        </w:rPr>
        <w:t xml:space="preserve">giờ tôi đã </w:t>
      </w:r>
      <w:r>
        <w:rPr>
          <w:rFonts w:eastAsia="Times New Roman" w:cs="Times New Roman"/>
          <w:szCs w:val="28"/>
        </w:rPr>
        <w:t>hơn hai mươi năm công tác</w:t>
      </w:r>
      <w:r w:rsidR="005B7091" w:rsidRPr="005B7091">
        <w:rPr>
          <w:rFonts w:eastAsia="Times New Roman" w:cs="Times New Roman"/>
          <w:szCs w:val="28"/>
        </w:rPr>
        <w:t>,</w:t>
      </w:r>
      <w:r>
        <w:rPr>
          <w:rFonts w:eastAsia="Times New Roman" w:cs="Times New Roman"/>
          <w:szCs w:val="28"/>
        </w:rPr>
        <w:t xml:space="preserve"> cô tôi cũng sắp nghỉ hưu, tôi chưa có dịp để nói ra hết tâm tư trong lòng mình. Cô ơi, cảm ơn cô, người đã mang đến những ước mơ đẹp cho em, chúc cô luôn bình an và hạnh phúc cô nhé ! Em</w:t>
      </w:r>
      <w:r w:rsidR="005B7091" w:rsidRPr="005B7091">
        <w:rPr>
          <w:rFonts w:eastAsia="Times New Roman" w:cs="Times New Roman"/>
          <w:szCs w:val="28"/>
        </w:rPr>
        <w:t xml:space="preserve"> sẽ không bao giờ quên cô. Cô sẽ mãi mãi là cô tiên tốt b</w:t>
      </w:r>
      <w:r>
        <w:rPr>
          <w:rFonts w:eastAsia="Times New Roman" w:cs="Times New Roman"/>
          <w:szCs w:val="28"/>
        </w:rPr>
        <w:t>ụng trong kí ức tuổi thơ của em</w:t>
      </w:r>
      <w:r w:rsidR="005B7091" w:rsidRPr="005B7091">
        <w:rPr>
          <w:rFonts w:eastAsia="Times New Roman" w:cs="Times New Roman"/>
          <w:szCs w:val="28"/>
        </w:rPr>
        <w:t>.</w:t>
      </w:r>
    </w:p>
    <w:p w:rsidR="00FE5B70" w:rsidRDefault="00FE5B70" w:rsidP="005B7091">
      <w:pPr>
        <w:shd w:val="clear" w:color="auto" w:fill="FFFFFF"/>
        <w:spacing w:line="240" w:lineRule="auto"/>
        <w:jc w:val="both"/>
        <w:rPr>
          <w:rFonts w:eastAsia="Times New Roman" w:cs="Times New Roman"/>
          <w:szCs w:val="28"/>
        </w:rPr>
      </w:pPr>
    </w:p>
    <w:p w:rsidR="00FE5B70" w:rsidRDefault="00FE5B70"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w:t>
      </w:r>
    </w:p>
    <w:p w:rsidR="00FE5B70" w:rsidRDefault="00FE5B70"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Định Thành, ngày 17 tháng 10 năm 2022     </w:t>
      </w:r>
    </w:p>
    <w:p w:rsidR="00FE5B70" w:rsidRDefault="00FE5B70"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Người viết</w:t>
      </w:r>
    </w:p>
    <w:p w:rsidR="00FE5B70" w:rsidRDefault="00FE5B70" w:rsidP="005B7091">
      <w:pPr>
        <w:shd w:val="clear" w:color="auto" w:fill="FFFFFF"/>
        <w:spacing w:line="240" w:lineRule="auto"/>
        <w:jc w:val="both"/>
        <w:rPr>
          <w:rFonts w:eastAsia="Times New Roman" w:cs="Times New Roman"/>
          <w:szCs w:val="28"/>
        </w:rPr>
      </w:pPr>
    </w:p>
    <w:p w:rsidR="00FE5B70" w:rsidRDefault="00FE5B70" w:rsidP="005B7091">
      <w:pPr>
        <w:shd w:val="clear" w:color="auto" w:fill="FFFFFF"/>
        <w:spacing w:line="240" w:lineRule="auto"/>
        <w:jc w:val="both"/>
        <w:rPr>
          <w:rFonts w:eastAsia="Times New Roman" w:cs="Times New Roman"/>
          <w:szCs w:val="28"/>
        </w:rPr>
      </w:pPr>
    </w:p>
    <w:p w:rsidR="00FE5B70" w:rsidRDefault="00FE5B70" w:rsidP="005B7091">
      <w:pPr>
        <w:shd w:val="clear" w:color="auto" w:fill="FFFFFF"/>
        <w:spacing w:line="240" w:lineRule="auto"/>
        <w:jc w:val="both"/>
        <w:rPr>
          <w:rFonts w:eastAsia="Times New Roman" w:cs="Times New Roman"/>
          <w:szCs w:val="28"/>
        </w:rPr>
      </w:pPr>
    </w:p>
    <w:p w:rsidR="00FE5B70" w:rsidRDefault="00FE5B70" w:rsidP="005B7091">
      <w:pPr>
        <w:shd w:val="clear" w:color="auto" w:fill="FFFFFF"/>
        <w:spacing w:line="240" w:lineRule="auto"/>
        <w:jc w:val="both"/>
        <w:rPr>
          <w:rFonts w:eastAsia="Times New Roman" w:cs="Times New Roman"/>
          <w:szCs w:val="28"/>
        </w:rPr>
      </w:pPr>
    </w:p>
    <w:p w:rsidR="00FE5B70" w:rsidRPr="005B7091" w:rsidRDefault="00FE5B70" w:rsidP="005B7091">
      <w:pPr>
        <w:shd w:val="clear" w:color="auto" w:fill="FFFFFF"/>
        <w:spacing w:line="240" w:lineRule="auto"/>
        <w:jc w:val="both"/>
        <w:rPr>
          <w:rFonts w:eastAsia="Times New Roman" w:cs="Times New Roman"/>
          <w:szCs w:val="28"/>
        </w:rPr>
      </w:pPr>
      <w:r>
        <w:rPr>
          <w:rFonts w:eastAsia="Times New Roman" w:cs="Times New Roman"/>
          <w:szCs w:val="28"/>
        </w:rPr>
        <w:t xml:space="preserve">                                                                                                    Nguyễn Thị Thơm</w:t>
      </w:r>
    </w:p>
    <w:sectPr w:rsidR="00FE5B70" w:rsidRPr="005B7091" w:rsidSect="00A07520">
      <w:pgSz w:w="11909" w:h="16834" w:code="9"/>
      <w:pgMar w:top="567" w:right="427" w:bottom="709"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20"/>
    <w:rsid w:val="000049BD"/>
    <w:rsid w:val="0016598F"/>
    <w:rsid w:val="003D24E1"/>
    <w:rsid w:val="004E567E"/>
    <w:rsid w:val="005B7091"/>
    <w:rsid w:val="006F01C1"/>
    <w:rsid w:val="00713C79"/>
    <w:rsid w:val="00787980"/>
    <w:rsid w:val="007D23A0"/>
    <w:rsid w:val="007F3458"/>
    <w:rsid w:val="00864D9B"/>
    <w:rsid w:val="00867702"/>
    <w:rsid w:val="00A07520"/>
    <w:rsid w:val="00A32B05"/>
    <w:rsid w:val="00A4075B"/>
    <w:rsid w:val="00B223CB"/>
    <w:rsid w:val="00BC690F"/>
    <w:rsid w:val="00C20390"/>
    <w:rsid w:val="00C919F8"/>
    <w:rsid w:val="00CD7D01"/>
    <w:rsid w:val="00D047D9"/>
    <w:rsid w:val="00D10091"/>
    <w:rsid w:val="00E20EF2"/>
    <w:rsid w:val="00E96054"/>
    <w:rsid w:val="00F356B1"/>
    <w:rsid w:val="00F42AEF"/>
    <w:rsid w:val="00F8291B"/>
    <w:rsid w:val="00F868D5"/>
    <w:rsid w:val="00FE5B70"/>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09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CB"/>
    <w:rPr>
      <w:rFonts w:ascii="Tahoma" w:hAnsi="Tahoma" w:cs="Tahoma"/>
      <w:sz w:val="16"/>
      <w:szCs w:val="16"/>
    </w:rPr>
  </w:style>
  <w:style w:type="character" w:customStyle="1" w:styleId="Heading3Char">
    <w:name w:val="Heading 3 Char"/>
    <w:basedOn w:val="DefaultParagraphFont"/>
    <w:link w:val="Heading3"/>
    <w:uiPriority w:val="9"/>
    <w:rsid w:val="005B7091"/>
    <w:rPr>
      <w:rFonts w:eastAsia="Times New Roman" w:cs="Times New Roman"/>
      <w:b/>
      <w:bCs/>
      <w:sz w:val="27"/>
      <w:szCs w:val="27"/>
    </w:rPr>
  </w:style>
  <w:style w:type="paragraph" w:styleId="NormalWeb">
    <w:name w:val="Normal (Web)"/>
    <w:basedOn w:val="Normal"/>
    <w:uiPriority w:val="99"/>
    <w:semiHidden/>
    <w:unhideWhenUsed/>
    <w:rsid w:val="005B709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09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CB"/>
    <w:rPr>
      <w:rFonts w:ascii="Tahoma" w:hAnsi="Tahoma" w:cs="Tahoma"/>
      <w:sz w:val="16"/>
      <w:szCs w:val="16"/>
    </w:rPr>
  </w:style>
  <w:style w:type="character" w:customStyle="1" w:styleId="Heading3Char">
    <w:name w:val="Heading 3 Char"/>
    <w:basedOn w:val="DefaultParagraphFont"/>
    <w:link w:val="Heading3"/>
    <w:uiPriority w:val="9"/>
    <w:rsid w:val="005B7091"/>
    <w:rPr>
      <w:rFonts w:eastAsia="Times New Roman" w:cs="Times New Roman"/>
      <w:b/>
      <w:bCs/>
      <w:sz w:val="27"/>
      <w:szCs w:val="27"/>
    </w:rPr>
  </w:style>
  <w:style w:type="paragraph" w:styleId="NormalWeb">
    <w:name w:val="Normal (Web)"/>
    <w:basedOn w:val="Normal"/>
    <w:uiPriority w:val="99"/>
    <w:semiHidden/>
    <w:unhideWhenUsed/>
    <w:rsid w:val="005B709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7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Template>
  <TotalTime>48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2022-10-13T11:13:00Z</cp:lastPrinted>
  <dcterms:created xsi:type="dcterms:W3CDTF">2022-10-13T06:46:00Z</dcterms:created>
  <dcterms:modified xsi:type="dcterms:W3CDTF">2022-10-17T02:46:00Z</dcterms:modified>
</cp:coreProperties>
</file>